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4F" w:rsidRDefault="00484803" w:rsidP="00A76127">
      <w:pPr>
        <w:pStyle w:val="Overskrift1"/>
        <w:ind w:right="-1274"/>
      </w:pPr>
      <w:r>
        <w:t>Ansøgning om støtte fra Foreningen Udsyn</w:t>
      </w:r>
    </w:p>
    <w:p w:rsidR="008E0971" w:rsidRPr="008E0971" w:rsidRDefault="008E0971" w:rsidP="008E0971"/>
    <w:tbl>
      <w:tblPr>
        <w:tblStyle w:val="Tabel-Gitter"/>
        <w:tblW w:w="5100" w:type="pct"/>
        <w:tblLook w:val="04A0" w:firstRow="1" w:lastRow="0" w:firstColumn="1" w:lastColumn="0" w:noHBand="0" w:noVBand="1"/>
      </w:tblPr>
      <w:tblGrid>
        <w:gridCol w:w="3255"/>
        <w:gridCol w:w="6421"/>
      </w:tblGrid>
      <w:tr w:rsidR="008E0971" w:rsidTr="00BF4925">
        <w:trPr>
          <w:trHeight w:val="525"/>
        </w:trPr>
        <w:tc>
          <w:tcPr>
            <w:tcW w:w="3255" w:type="dxa"/>
            <w:shd w:val="clear" w:color="auto" w:fill="BFBFBF" w:themeFill="background1" w:themeFillShade="BF"/>
          </w:tcPr>
          <w:p w:rsidR="008E0971" w:rsidRDefault="00BF4925">
            <w:r>
              <w:t>Navn:</w:t>
            </w:r>
          </w:p>
        </w:tc>
        <w:tc>
          <w:tcPr>
            <w:tcW w:w="6421" w:type="dxa"/>
          </w:tcPr>
          <w:p w:rsidR="008E0971" w:rsidRDefault="008E0971"/>
        </w:tc>
      </w:tr>
      <w:tr w:rsidR="008E0971" w:rsidRPr="00BF4925" w:rsidTr="00BF4925">
        <w:trPr>
          <w:trHeight w:val="554"/>
        </w:trPr>
        <w:tc>
          <w:tcPr>
            <w:tcW w:w="3255" w:type="dxa"/>
            <w:shd w:val="clear" w:color="auto" w:fill="BFBFBF" w:themeFill="background1" w:themeFillShade="BF"/>
          </w:tcPr>
          <w:p w:rsidR="008E0971" w:rsidRPr="00BF4925" w:rsidRDefault="00BF4925" w:rsidP="00390A3F">
            <w:pPr>
              <w:rPr>
                <w:lang w:val="en-US"/>
              </w:rPr>
            </w:pPr>
            <w:r w:rsidRPr="00BF4925">
              <w:rPr>
                <w:lang w:val="en-US"/>
              </w:rPr>
              <w:t>Kursist ID (fx 21</w:t>
            </w:r>
            <w:r w:rsidR="00C71934">
              <w:rPr>
                <w:lang w:val="en-US"/>
              </w:rPr>
              <w:t>y</w:t>
            </w:r>
            <w:bookmarkStart w:id="0" w:name="_GoBack"/>
            <w:bookmarkEnd w:id="0"/>
            <w:r w:rsidRPr="00BF4925">
              <w:rPr>
                <w:lang w:val="en-US"/>
              </w:rPr>
              <w:t xml:space="preserve"> x</w:t>
            </w:r>
            <w:r>
              <w:rPr>
                <w:lang w:val="en-US"/>
              </w:rPr>
              <w:t>x):</w:t>
            </w:r>
          </w:p>
        </w:tc>
        <w:tc>
          <w:tcPr>
            <w:tcW w:w="6421" w:type="dxa"/>
          </w:tcPr>
          <w:p w:rsidR="008E0971" w:rsidRPr="00BF4925" w:rsidRDefault="008E0971">
            <w:pPr>
              <w:rPr>
                <w:lang w:val="en-US"/>
              </w:rPr>
            </w:pPr>
          </w:p>
        </w:tc>
      </w:tr>
    </w:tbl>
    <w:p w:rsidR="0005557E" w:rsidRPr="00BF4925" w:rsidRDefault="0005557E" w:rsidP="008E0971">
      <w:pPr>
        <w:pStyle w:val="Overskrift2"/>
        <w:rPr>
          <w:lang w:val="en-US"/>
        </w:rPr>
      </w:pPr>
    </w:p>
    <w:p w:rsidR="00EA6CFD" w:rsidRDefault="00BF4925" w:rsidP="008E0971">
      <w:pPr>
        <w:pStyle w:val="Overskrift2"/>
      </w:pPr>
      <w:r>
        <w:t>Om studieturen</w:t>
      </w:r>
    </w:p>
    <w:tbl>
      <w:tblPr>
        <w:tblStyle w:val="Tabel-Gitter"/>
        <w:tblW w:w="9661" w:type="dxa"/>
        <w:tblLook w:val="04A0" w:firstRow="1" w:lastRow="0" w:firstColumn="1" w:lastColumn="0" w:noHBand="0" w:noVBand="1"/>
      </w:tblPr>
      <w:tblGrid>
        <w:gridCol w:w="3256"/>
        <w:gridCol w:w="6405"/>
      </w:tblGrid>
      <w:tr w:rsidR="008E0971" w:rsidTr="00BF4925">
        <w:trPr>
          <w:trHeight w:val="518"/>
        </w:trPr>
        <w:tc>
          <w:tcPr>
            <w:tcW w:w="3256" w:type="dxa"/>
            <w:shd w:val="clear" w:color="auto" w:fill="BFBFBF" w:themeFill="background1" w:themeFillShade="BF"/>
          </w:tcPr>
          <w:p w:rsidR="008E0971" w:rsidRDefault="00BF4925" w:rsidP="00390A3F">
            <w:r>
              <w:t>Destination:</w:t>
            </w:r>
          </w:p>
        </w:tc>
        <w:tc>
          <w:tcPr>
            <w:tcW w:w="6405" w:type="dxa"/>
          </w:tcPr>
          <w:p w:rsidR="008E0971" w:rsidRDefault="008E0971" w:rsidP="008E0971"/>
        </w:tc>
      </w:tr>
      <w:tr w:rsidR="00BF4925" w:rsidTr="00BF4925">
        <w:trPr>
          <w:trHeight w:val="518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4925" w:rsidRDefault="00BF4925" w:rsidP="0072331F">
            <w:r>
              <w:t>Hvilket beløb ansøges om: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BF4925" w:rsidRDefault="00BF4925" w:rsidP="0072331F"/>
        </w:tc>
      </w:tr>
    </w:tbl>
    <w:p w:rsidR="008E0971" w:rsidRDefault="008E0971" w:rsidP="008E0971"/>
    <w:p w:rsidR="00BF4925" w:rsidRPr="00BF4925" w:rsidRDefault="00BF4925" w:rsidP="008E0971">
      <w:pPr>
        <w:rPr>
          <w:b/>
        </w:rPr>
      </w:pPr>
      <w:r>
        <w:rPr>
          <w:b/>
        </w:rPr>
        <w:t>Begrundelse for ansøgning</w:t>
      </w:r>
    </w:p>
    <w:tbl>
      <w:tblPr>
        <w:tblStyle w:val="Tabel-Gitter"/>
        <w:tblW w:w="9676" w:type="dxa"/>
        <w:tblLook w:val="04A0" w:firstRow="1" w:lastRow="0" w:firstColumn="1" w:lastColumn="0" w:noHBand="0" w:noVBand="1"/>
      </w:tblPr>
      <w:tblGrid>
        <w:gridCol w:w="9676"/>
      </w:tblGrid>
      <w:tr w:rsidR="008E0971" w:rsidTr="00BF4925">
        <w:trPr>
          <w:trHeight w:val="6237"/>
        </w:trPr>
        <w:tc>
          <w:tcPr>
            <w:tcW w:w="9676" w:type="dxa"/>
          </w:tcPr>
          <w:p w:rsidR="008E0971" w:rsidRDefault="008E0971" w:rsidP="008E0971"/>
        </w:tc>
      </w:tr>
    </w:tbl>
    <w:p w:rsidR="008E0971" w:rsidRDefault="008E0971" w:rsidP="008E0971"/>
    <w:p w:rsidR="00BF4925" w:rsidRDefault="00BF4925" w:rsidP="008E0971">
      <w:pPr>
        <w:rPr>
          <w:b/>
        </w:rPr>
      </w:pPr>
      <w:r>
        <w:rPr>
          <w:b/>
        </w:rPr>
        <w:t>Om støtte fra Udsyn</w:t>
      </w:r>
    </w:p>
    <w:p w:rsidR="00BF4925" w:rsidRPr="00BF4925" w:rsidRDefault="00BF4925" w:rsidP="008E0971">
      <w:r>
        <w:t>Der gives støtte til ansøgere, der pga. særlige omstændigheder ikke har den fornødne økonomi. Der kan i udgangspunkt ansøges om 3000,- pr. studietur. Udsyn</w:t>
      </w:r>
      <w:r w:rsidR="006F6432">
        <w:t>s midler</w:t>
      </w:r>
      <w:r>
        <w:t xml:space="preserve"> kommer fra skolens øvrige elever, så den samledes støtte kan ikke overstige elevindbetalinger til foreningen.</w:t>
      </w:r>
      <w:r w:rsidR="006F6432">
        <w:t xml:space="preserve"> Udsyn kan til enhver tid anmode om dokumentation for oplysninger givet i begrundelsen for ansøgninger.</w:t>
      </w:r>
    </w:p>
    <w:sectPr w:rsidR="00BF4925" w:rsidRPr="00BF4925" w:rsidSect="004774F6">
      <w:headerReference w:type="default" r:id="rId6"/>
      <w:footerReference w:type="default" r:id="rId7"/>
      <w:headerReference w:type="first" r:id="rId8"/>
      <w:pgSz w:w="11906" w:h="16838"/>
      <w:pgMar w:top="2155" w:right="1276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C0B" w:rsidRDefault="00F56C0B" w:rsidP="00780A01">
      <w:pPr>
        <w:spacing w:line="240" w:lineRule="auto"/>
      </w:pPr>
      <w:r>
        <w:separator/>
      </w:r>
    </w:p>
  </w:endnote>
  <w:endnote w:type="continuationSeparator" w:id="0">
    <w:p w:rsidR="00F56C0B" w:rsidRDefault="00F56C0B" w:rsidP="00780A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5B" w:rsidRDefault="008A445B">
    <w:pPr>
      <w:pStyle w:val="Sidefod"/>
    </w:pPr>
    <w:r>
      <mc:AlternateContent>
        <mc:Choice Requires="wpg">
          <w:drawing>
            <wp:anchor distT="0" distB="0" distL="114300" distR="114300" simplePos="0" relativeHeight="251667456" behindDoc="0" locked="0" layoutInCell="1" allowOverlap="1" wp14:anchorId="38FC99BB" wp14:editId="4DA26902">
              <wp:simplePos x="0" y="0"/>
              <wp:positionH relativeFrom="page">
                <wp:posOffset>5220970</wp:posOffset>
              </wp:positionH>
              <wp:positionV relativeFrom="page">
                <wp:posOffset>9452427</wp:posOffset>
              </wp:positionV>
              <wp:extent cx="2041064" cy="771524"/>
              <wp:effectExtent l="0" t="0" r="0" b="1016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1064" cy="771524"/>
                        <a:chOff x="0" y="0"/>
                        <a:chExt cx="2039932" cy="772160"/>
                      </a:xfrm>
                    </wpg:grpSpPr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9506" y="0"/>
                          <a:ext cx="1960426" cy="772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45B" w:rsidRPr="00780A01" w:rsidRDefault="008A445B" w:rsidP="008A445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0A01">
                              <w:rPr>
                                <w:sz w:val="16"/>
                                <w:szCs w:val="16"/>
                              </w:rPr>
                              <w:t xml:space="preserve">Århus Statsgymnasium </w:t>
                            </w:r>
                          </w:p>
                          <w:p w:rsidR="008A445B" w:rsidRPr="00780A01" w:rsidRDefault="008A445B" w:rsidP="008A445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0A01">
                              <w:rPr>
                                <w:sz w:val="16"/>
                                <w:szCs w:val="16"/>
                              </w:rPr>
                              <w:t>Fenrisvej 33, DK - 8210 Aarhus V</w:t>
                            </w:r>
                          </w:p>
                          <w:p w:rsidR="008A445B" w:rsidRPr="00780A01" w:rsidRDefault="008A445B" w:rsidP="008A445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0A01">
                              <w:rPr>
                                <w:sz w:val="16"/>
                                <w:szCs w:val="16"/>
                              </w:rPr>
                              <w:t>86 15 89 55</w:t>
                            </w:r>
                          </w:p>
                          <w:p w:rsidR="008A445B" w:rsidRPr="00780A01" w:rsidRDefault="008A445B" w:rsidP="008A445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0A01">
                              <w:rPr>
                                <w:sz w:val="16"/>
                                <w:szCs w:val="16"/>
                              </w:rPr>
                              <w:t>EAN: 5798000558793</w:t>
                            </w:r>
                          </w:p>
                          <w:p w:rsidR="008A445B" w:rsidRPr="00390A3F" w:rsidRDefault="00390A3F" w:rsidP="008A445B">
                            <w:pPr>
                              <w:spacing w:line="24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80A0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8A445B" w:rsidRPr="00780A01">
                              <w:rPr>
                                <w:sz w:val="16"/>
                                <w:szCs w:val="16"/>
                              </w:rPr>
                              <w:t>sgpost@aarhusstatsgymnasium.dk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18" name="Straight Connector 18"/>
                      <wps:cNvCnPr/>
                      <wps:spPr>
                        <a:xfrm>
                          <a:off x="0" y="26504"/>
                          <a:ext cx="0" cy="720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FC99BB" id="Group 16" o:spid="_x0000_s1026" style="position:absolute;margin-left:411.1pt;margin-top:744.3pt;width:160.7pt;height:60.75pt;z-index:251667456;mso-position-horizontal-relative:page;mso-position-vertical-relative:page;mso-width-relative:margin;mso-height-relative:margin" coordsize="20399,7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95;width:19604;height:7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" filled="f" stroked="f">
                <v:textbox style="mso-fit-shape-to-text:t" inset="0,0,0,0">
                  <w:txbxContent>
                    <w:p w:rsidR="008A445B" w:rsidRPr="00780A01" w:rsidRDefault="008A445B" w:rsidP="008A445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780A01">
                        <w:rPr>
                          <w:sz w:val="16"/>
                          <w:szCs w:val="16"/>
                        </w:rPr>
                        <w:t xml:space="preserve">Århus Statsgymnasium </w:t>
                      </w:r>
                    </w:p>
                    <w:p w:rsidR="008A445B" w:rsidRPr="00780A01" w:rsidRDefault="008A445B" w:rsidP="008A445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780A01">
                        <w:rPr>
                          <w:sz w:val="16"/>
                          <w:szCs w:val="16"/>
                        </w:rPr>
                        <w:t>Fenrisvej 33, DK - 8210 Aarhus V</w:t>
                      </w:r>
                    </w:p>
                    <w:p w:rsidR="008A445B" w:rsidRPr="00780A01" w:rsidRDefault="008A445B" w:rsidP="008A445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780A01">
                        <w:rPr>
                          <w:sz w:val="16"/>
                          <w:szCs w:val="16"/>
                        </w:rPr>
                        <w:t>86 15 89 55</w:t>
                      </w:r>
                    </w:p>
                    <w:p w:rsidR="008A445B" w:rsidRPr="00780A01" w:rsidRDefault="008A445B" w:rsidP="008A445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780A01">
                        <w:rPr>
                          <w:sz w:val="16"/>
                          <w:szCs w:val="16"/>
                        </w:rPr>
                        <w:t>EAN: 5798000558793</w:t>
                      </w:r>
                    </w:p>
                    <w:p w:rsidR="008A445B" w:rsidRPr="00390A3F" w:rsidRDefault="00390A3F" w:rsidP="008A445B">
                      <w:pPr>
                        <w:spacing w:line="240" w:lineRule="atLeast"/>
                        <w:rPr>
                          <w:sz w:val="16"/>
                          <w:szCs w:val="16"/>
                        </w:rPr>
                      </w:pPr>
                      <w:r w:rsidRPr="00780A01">
                        <w:rPr>
                          <w:sz w:val="16"/>
                          <w:szCs w:val="16"/>
                        </w:rPr>
                        <w:t>A</w:t>
                      </w:r>
                      <w:r w:rsidR="008A445B" w:rsidRPr="00780A01">
                        <w:rPr>
                          <w:sz w:val="16"/>
                          <w:szCs w:val="16"/>
                        </w:rPr>
                        <w:t>sgpost@aarhusstatsgymnasium.dk</w:t>
                      </w:r>
                    </w:p>
                  </w:txbxContent>
                </v:textbox>
              </v:shape>
              <v:line id="Straight Connector 18" o:spid="_x0000_s1028" style="position:absolute;visibility:visible;mso-wrap-style:square" from="0,265" to="0,7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" strokecolor="#fff26b [3205]" strokeweight="1pt">
                <v:stroke joinstyle="miter"/>
              </v:line>
              <w10:wrap anchorx="page" anchory="page"/>
            </v:group>
          </w:pict>
        </mc:Fallback>
      </mc:AlternateContent>
    </w:r>
    <w:r>
      <w:fldChar w:fldCharType="begin"/>
    </w:r>
    <w:r>
      <w:instrText xml:space="preserve"> PAGE  \* Arabic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C0B" w:rsidRDefault="00F56C0B" w:rsidP="00780A01">
      <w:pPr>
        <w:spacing w:line="240" w:lineRule="auto"/>
      </w:pPr>
      <w:r>
        <w:separator/>
      </w:r>
    </w:p>
  </w:footnote>
  <w:footnote w:type="continuationSeparator" w:id="0">
    <w:p w:rsidR="00F56C0B" w:rsidRDefault="00F56C0B" w:rsidP="00780A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45B" w:rsidRDefault="00A73ACB">
    <w:pPr>
      <w:pStyle w:val="Sidehoved"/>
    </w:pPr>
    <w:r>
      <w:drawing>
        <wp:anchor distT="0" distB="0" distL="114300" distR="114300" simplePos="0" relativeHeight="251665408" behindDoc="1" locked="0" layoutInCell="1" allowOverlap="1" wp14:anchorId="243EDC97" wp14:editId="7FB8A1CD">
          <wp:simplePos x="0" y="0"/>
          <wp:positionH relativeFrom="page">
            <wp:posOffset>5221605</wp:posOffset>
          </wp:positionH>
          <wp:positionV relativeFrom="page">
            <wp:posOffset>513715</wp:posOffset>
          </wp:positionV>
          <wp:extent cx="1961515" cy="664210"/>
          <wp:effectExtent l="0" t="0" r="635" b="2540"/>
          <wp:wrapNone/>
          <wp:docPr id="28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64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445B" w:rsidRDefault="008A445B">
    <w:pPr>
      <w:pStyle w:val="Sidehoved"/>
    </w:pPr>
  </w:p>
  <w:p w:rsidR="008A445B" w:rsidRDefault="008A445B">
    <w:pPr>
      <w:pStyle w:val="Sidehoved"/>
    </w:pPr>
  </w:p>
  <w:p w:rsidR="008A445B" w:rsidRDefault="008A445B">
    <w:pPr>
      <w:pStyle w:val="Sidehoved"/>
    </w:pPr>
  </w:p>
  <w:p w:rsidR="008A445B" w:rsidRDefault="008A445B">
    <w:pPr>
      <w:pStyle w:val="Sidehoved"/>
    </w:pPr>
  </w:p>
  <w:p w:rsidR="008A445B" w:rsidRDefault="008A445B">
    <w:pPr>
      <w:pStyle w:val="Sidehoved"/>
    </w:pPr>
  </w:p>
  <w:p w:rsidR="008A445B" w:rsidRDefault="008A445B">
    <w:pPr>
      <w:pStyle w:val="Sidehoved"/>
    </w:pPr>
  </w:p>
  <w:p w:rsidR="008A445B" w:rsidRDefault="008A445B">
    <w:pPr>
      <w:pStyle w:val="Sidehoved"/>
    </w:pPr>
  </w:p>
  <w:p w:rsidR="00B50C39" w:rsidRDefault="00B50C3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A01" w:rsidRDefault="00FB3D99">
    <w:pPr>
      <w:pStyle w:val="Sidehoved"/>
    </w:pPr>
    <w:r>
      <w:drawing>
        <wp:anchor distT="0" distB="0" distL="114300" distR="114300" simplePos="0" relativeHeight="251668480" behindDoc="1" locked="0" layoutInCell="1" allowOverlap="1" wp14:anchorId="4F52C5F4" wp14:editId="44F60AC2">
          <wp:simplePos x="0" y="0"/>
          <wp:positionH relativeFrom="page">
            <wp:posOffset>523875</wp:posOffset>
          </wp:positionH>
          <wp:positionV relativeFrom="page">
            <wp:posOffset>3787140</wp:posOffset>
          </wp:positionV>
          <wp:extent cx="6515735" cy="6905548"/>
          <wp:effectExtent l="0" t="0" r="0" b="0"/>
          <wp:wrapNone/>
          <wp:docPr id="30" name="Picture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735" cy="6905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2BCF">
      <w:drawing>
        <wp:anchor distT="0" distB="0" distL="114300" distR="114300" simplePos="0" relativeHeight="251671552" behindDoc="0" locked="0" layoutInCell="1" allowOverlap="1" wp14:anchorId="0AA4F9E3" wp14:editId="3F67FBC1">
          <wp:simplePos x="0" y="0"/>
          <wp:positionH relativeFrom="page">
            <wp:posOffset>5199380</wp:posOffset>
          </wp:positionH>
          <wp:positionV relativeFrom="page">
            <wp:posOffset>548395</wp:posOffset>
          </wp:positionV>
          <wp:extent cx="1998000" cy="676965"/>
          <wp:effectExtent l="0" t="0" r="2540" b="8890"/>
          <wp:wrapSquare wrapText="bothSides"/>
          <wp:docPr id="29" name="Picture 2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" name="går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000" cy="67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53"/>
    <w:rsid w:val="0005557E"/>
    <w:rsid w:val="000A1B71"/>
    <w:rsid w:val="000D2BCF"/>
    <w:rsid w:val="0016309E"/>
    <w:rsid w:val="00274FF8"/>
    <w:rsid w:val="00383813"/>
    <w:rsid w:val="00390A3F"/>
    <w:rsid w:val="003C3453"/>
    <w:rsid w:val="003E399D"/>
    <w:rsid w:val="00424B42"/>
    <w:rsid w:val="004774F6"/>
    <w:rsid w:val="00482447"/>
    <w:rsid w:val="00484803"/>
    <w:rsid w:val="00486E4F"/>
    <w:rsid w:val="004A2C40"/>
    <w:rsid w:val="004A50AD"/>
    <w:rsid w:val="004B4899"/>
    <w:rsid w:val="0051352B"/>
    <w:rsid w:val="00553784"/>
    <w:rsid w:val="005638C7"/>
    <w:rsid w:val="006F6432"/>
    <w:rsid w:val="0072331F"/>
    <w:rsid w:val="00780A01"/>
    <w:rsid w:val="007A52CD"/>
    <w:rsid w:val="008A445B"/>
    <w:rsid w:val="008E0971"/>
    <w:rsid w:val="009360A3"/>
    <w:rsid w:val="009612B1"/>
    <w:rsid w:val="009973DF"/>
    <w:rsid w:val="00A31897"/>
    <w:rsid w:val="00A636DB"/>
    <w:rsid w:val="00A73ACB"/>
    <w:rsid w:val="00A76127"/>
    <w:rsid w:val="00A90BAC"/>
    <w:rsid w:val="00B316D9"/>
    <w:rsid w:val="00B50C39"/>
    <w:rsid w:val="00B558B7"/>
    <w:rsid w:val="00BF4925"/>
    <w:rsid w:val="00C71934"/>
    <w:rsid w:val="00C8709E"/>
    <w:rsid w:val="00DA65F6"/>
    <w:rsid w:val="00DD17B3"/>
    <w:rsid w:val="00EA6CFD"/>
    <w:rsid w:val="00F56C0B"/>
    <w:rsid w:val="00FB3D99"/>
    <w:rsid w:val="00FD7D72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F5402"/>
  <w15:chartTrackingRefBased/>
  <w15:docId w15:val="{33DCAC5E-8F67-4F99-8124-96C44609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FF8"/>
    <w:pPr>
      <w:spacing w:after="0" w:line="280" w:lineRule="atLeast"/>
    </w:pPr>
    <w:rPr>
      <w:noProof/>
      <w:color w:val="25303B" w:themeColor="text2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12B1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74F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Gittertabel4-farve1">
    <w:name w:val="Grid Table 4 Accent 1"/>
    <w:aliases w:val="Net"/>
    <w:basedOn w:val="Tabel-Normal"/>
    <w:uiPriority w:val="49"/>
    <w:rsid w:val="00553784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4" w:space="0" w:color="D2D7DB" w:themeColor="accent1"/>
        <w:left w:val="single" w:sz="4" w:space="0" w:color="D2D7DB" w:themeColor="accent1"/>
        <w:bottom w:val="single" w:sz="4" w:space="0" w:color="D2D7DB" w:themeColor="accent1"/>
        <w:right w:val="single" w:sz="4" w:space="0" w:color="D2D7DB" w:themeColor="accent1"/>
        <w:insideH w:val="single" w:sz="4" w:space="0" w:color="D2D7DB" w:themeColor="accent1"/>
        <w:insideV w:val="single" w:sz="4" w:space="0" w:color="D2D7DB" w:themeColor="accent1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 w:val="0"/>
        <w:bCs/>
        <w:caps w:val="0"/>
        <w:smallCaps w:val="0"/>
        <w:strike w:val="0"/>
        <w:dstrike w:val="0"/>
        <w:vanish w:val="0"/>
        <w:color w:val="D2D7DB" w:themeColor="background2"/>
        <w:sz w:val="18"/>
        <w:vertAlign w:val="baseline"/>
      </w:rPr>
      <w:tblPr/>
      <w:tcPr>
        <w:tcBorders>
          <w:top w:val="single" w:sz="4" w:space="0" w:color="D2D7DB" w:themeColor="accent1"/>
          <w:left w:val="single" w:sz="4" w:space="0" w:color="D2D7DB" w:themeColor="accent1"/>
          <w:bottom w:val="single" w:sz="4" w:space="0" w:color="D2D7DB" w:themeColor="accent1"/>
          <w:right w:val="single" w:sz="4" w:space="0" w:color="D2D7DB" w:themeColor="accent1"/>
          <w:insideH w:val="nil"/>
          <w:insideV w:val="nil"/>
        </w:tcBorders>
        <w:shd w:val="clear" w:color="auto" w:fill="D2D7DB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D2D7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inorHAnsi" w:hAnsiTheme="minorHAnsi"/>
        <w:sz w:val="18"/>
      </w:rPr>
    </w:tblStylePr>
  </w:style>
  <w:style w:type="paragraph" w:styleId="Sidehoved">
    <w:name w:val="header"/>
    <w:basedOn w:val="Normal"/>
    <w:link w:val="SidehovedTegn"/>
    <w:uiPriority w:val="99"/>
    <w:rsid w:val="00780A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4FF8"/>
    <w:rPr>
      <w:noProof/>
      <w:color w:val="25303B" w:themeColor="text2"/>
      <w:sz w:val="20"/>
    </w:rPr>
  </w:style>
  <w:style w:type="paragraph" w:styleId="Sidefod">
    <w:name w:val="footer"/>
    <w:basedOn w:val="Normal"/>
    <w:link w:val="SidefodTegn"/>
    <w:uiPriority w:val="99"/>
    <w:rsid w:val="00780A0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4FF8"/>
    <w:rPr>
      <w:noProof/>
      <w:color w:val="25303B" w:themeColor="text2"/>
      <w:sz w:val="20"/>
    </w:rPr>
  </w:style>
  <w:style w:type="table" w:styleId="Tabel-Gitter">
    <w:name w:val="Table Grid"/>
    <w:basedOn w:val="Tabel-Normal"/>
    <w:uiPriority w:val="39"/>
    <w:rsid w:val="0078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9612B1"/>
    <w:rPr>
      <w:rFonts w:asciiTheme="majorHAnsi" w:eastAsiaTheme="majorEastAsia" w:hAnsiTheme="majorHAnsi" w:cstheme="majorBidi"/>
      <w:b/>
      <w:noProof/>
      <w:color w:val="25303B" w:themeColor="text2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4FF8"/>
    <w:rPr>
      <w:rFonts w:asciiTheme="majorHAnsi" w:eastAsiaTheme="majorEastAsia" w:hAnsiTheme="majorHAnsi" w:cstheme="majorBidi"/>
      <w:b/>
      <w:noProof/>
      <w:color w:val="25303B" w:themeColor="text2"/>
      <w:sz w:val="20"/>
      <w:szCs w:val="26"/>
    </w:rPr>
  </w:style>
  <w:style w:type="paragraph" w:styleId="Fodnotetekst">
    <w:name w:val="footnote text"/>
    <w:basedOn w:val="Normal"/>
    <w:link w:val="FodnotetekstTegn"/>
    <w:uiPriority w:val="99"/>
    <w:rsid w:val="00274FF8"/>
    <w:pPr>
      <w:spacing w:line="240" w:lineRule="auto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274FF8"/>
    <w:rPr>
      <w:noProof/>
      <w:color w:val="25303B" w:themeColor="text2"/>
      <w:sz w:val="14"/>
      <w:szCs w:val="2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74FF8"/>
    <w:pPr>
      <w:numPr>
        <w:ilvl w:val="1"/>
      </w:numPr>
      <w:spacing w:after="160"/>
    </w:pPr>
    <w:rPr>
      <w:rFonts w:eastAsiaTheme="minorEastAsia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74FF8"/>
    <w:rPr>
      <w:rFonts w:eastAsiaTheme="minorEastAsia"/>
      <w:noProof/>
      <w:color w:val="25303B" w:themeColor="text2"/>
      <w:spacing w:val="15"/>
    </w:rPr>
  </w:style>
  <w:style w:type="paragraph" w:styleId="Ingenafstand">
    <w:name w:val="No Spacing"/>
    <w:link w:val="IngenafstandTegn"/>
    <w:uiPriority w:val="1"/>
    <w:qFormat/>
    <w:rsid w:val="00486E4F"/>
    <w:pPr>
      <w:spacing w:after="0" w:line="240" w:lineRule="auto"/>
    </w:pPr>
    <w:rPr>
      <w:rFonts w:eastAsiaTheme="minorEastAsia"/>
      <w:lang w:val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486E4F"/>
    <w:rPr>
      <w:rFonts w:eastAsiaTheme="minorEastAsia"/>
      <w:lang w:val="en-US"/>
    </w:rPr>
  </w:style>
  <w:style w:type="paragraph" w:styleId="Titel">
    <w:name w:val="Title"/>
    <w:basedOn w:val="Normal"/>
    <w:next w:val="Normal"/>
    <w:link w:val="TitelTegn"/>
    <w:uiPriority w:val="10"/>
    <w:qFormat/>
    <w:rsid w:val="008E097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E0971"/>
    <w:rPr>
      <w:rFonts w:asciiTheme="majorHAnsi" w:eastAsiaTheme="majorEastAsia" w:hAnsiTheme="majorHAnsi" w:cstheme="majorBidi"/>
      <w:noProof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kiv\2%20Administration\23%20Information%20-%20kommunikation\239%20Diverse\Logo_brevpapir_mv_2019\Brevpapir\A&#778;SG_Brevpapir_med_forside.dotx" TargetMode="External"/></Relationships>
</file>

<file path=word/theme/theme1.xml><?xml version="1.0" encoding="utf-8"?>
<a:theme xmlns:a="http://schemas.openxmlformats.org/drawingml/2006/main" name="Office-tema">
  <a:themeElements>
    <a:clrScheme name="Århus statsgymnasium">
      <a:dk1>
        <a:srgbClr val="25303B"/>
      </a:dk1>
      <a:lt1>
        <a:sysClr val="window" lastClr="FFFFFF"/>
      </a:lt1>
      <a:dk2>
        <a:srgbClr val="25303B"/>
      </a:dk2>
      <a:lt2>
        <a:srgbClr val="D2D7DB"/>
      </a:lt2>
      <a:accent1>
        <a:srgbClr val="D2D7DB"/>
      </a:accent1>
      <a:accent2>
        <a:srgbClr val="FFF26B"/>
      </a:accent2>
      <a:accent3>
        <a:srgbClr val="25303B"/>
      </a:accent3>
      <a:accent4>
        <a:srgbClr val="92979D"/>
      </a:accent4>
      <a:accent5>
        <a:srgbClr val="68D2DF"/>
      </a:accent5>
      <a:accent6>
        <a:srgbClr val="B4E9EF"/>
      </a:accent6>
      <a:hlink>
        <a:srgbClr val="25303B"/>
      </a:hlink>
      <a:folHlink>
        <a:srgbClr val="25303B"/>
      </a:folHlink>
    </a:clrScheme>
    <a:fontScheme name="Custom 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ÅSG_Brevpapir_med_forside.dotx</Template>
  <TotalTime>15</TotalTime>
  <Pages>1</Pages>
  <Words>79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Junget</dc:creator>
  <cp:keywords/>
  <dc:description/>
  <cp:lastModifiedBy>Morten Junget</cp:lastModifiedBy>
  <cp:revision>6</cp:revision>
  <cp:lastPrinted>2024-05-17T08:38:00Z</cp:lastPrinted>
  <dcterms:created xsi:type="dcterms:W3CDTF">2024-05-17T08:24:00Z</dcterms:created>
  <dcterms:modified xsi:type="dcterms:W3CDTF">2024-05-17T08:38:00Z</dcterms:modified>
</cp:coreProperties>
</file>